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4FC5" w14:textId="77777777" w:rsidR="00650C49" w:rsidRPr="00650C49" w:rsidRDefault="00650C49" w:rsidP="00650C49">
      <w:pPr>
        <w:pStyle w:val="Titre2"/>
        <w:rPr>
          <w:rStyle w:val="lev"/>
        </w:rPr>
      </w:pPr>
      <w:r w:rsidRPr="00650C49">
        <w:rPr>
          <w:rStyle w:val="lev"/>
        </w:rPr>
        <w:t>1.</w:t>
      </w:r>
      <w:r w:rsidRPr="00650C49">
        <w:rPr>
          <w:rStyle w:val="lev"/>
        </w:rPr>
        <w:tab/>
      </w:r>
      <w:r w:rsidRPr="00E2199A">
        <w:rPr>
          <w:rStyle w:val="Titre2Car"/>
          <w:b/>
        </w:rPr>
        <w:t>LE PORTEUR DE PROJET</w:t>
      </w:r>
    </w:p>
    <w:p w14:paraId="609D170D" w14:textId="77777777" w:rsidR="00650C49" w:rsidRPr="00650C49" w:rsidRDefault="00650C49" w:rsidP="00650C49">
      <w:pPr>
        <w:rPr>
          <w:rStyle w:val="lev"/>
        </w:rPr>
      </w:pPr>
    </w:p>
    <w:p w14:paraId="058A2970" w14:textId="439A795B" w:rsidR="00650C49" w:rsidRDefault="00650C49" w:rsidP="00650C49">
      <w:pPr>
        <w:rPr>
          <w:rStyle w:val="lev"/>
        </w:rPr>
      </w:pPr>
      <w:r w:rsidRPr="00650C49">
        <w:rPr>
          <w:rStyle w:val="lev"/>
        </w:rPr>
        <w:t xml:space="preserve">Nom de l’association </w:t>
      </w:r>
      <w:r w:rsidR="002A1940" w:rsidRPr="00650C49">
        <w:rPr>
          <w:rStyle w:val="lev"/>
        </w:rPr>
        <w:t>loi 1901</w:t>
      </w:r>
      <w:r w:rsidR="000929E1">
        <w:rPr>
          <w:rStyle w:val="lev"/>
        </w:rPr>
        <w:t> :</w:t>
      </w:r>
    </w:p>
    <w:p w14:paraId="182E7A12" w14:textId="7720CC1C" w:rsidR="00E55F84" w:rsidRDefault="00E55F84" w:rsidP="00650C49">
      <w:pPr>
        <w:rPr>
          <w:rStyle w:val="lev"/>
        </w:rPr>
      </w:pPr>
    </w:p>
    <w:p w14:paraId="40434E26" w14:textId="2106FB1A" w:rsidR="00E55F84" w:rsidRDefault="00E55F84" w:rsidP="00650C49">
      <w:pPr>
        <w:rPr>
          <w:rStyle w:val="lev"/>
        </w:rPr>
      </w:pPr>
      <w:r>
        <w:rPr>
          <w:rStyle w:val="lev"/>
        </w:rPr>
        <w:t>Personne référente du projet :</w:t>
      </w:r>
    </w:p>
    <w:p w14:paraId="23DBD7E3" w14:textId="2483D3CC" w:rsidR="00F4371E" w:rsidRDefault="00F4371E" w:rsidP="00650C49">
      <w:pPr>
        <w:rPr>
          <w:rStyle w:val="lev"/>
        </w:rPr>
      </w:pPr>
    </w:p>
    <w:p w14:paraId="76888731" w14:textId="42FF29DF" w:rsidR="008E06A0" w:rsidRDefault="00F4371E" w:rsidP="00650C49">
      <w:pPr>
        <w:rPr>
          <w:rStyle w:val="lev"/>
        </w:rPr>
      </w:pPr>
      <w:r>
        <w:rPr>
          <w:rStyle w:val="lev"/>
        </w:rPr>
        <w:t>Fonction de la personne référente :</w:t>
      </w:r>
    </w:p>
    <w:p w14:paraId="51F61C83" w14:textId="625E7CC5" w:rsidR="008E06A0" w:rsidRDefault="008E06A0" w:rsidP="00650C49">
      <w:pPr>
        <w:rPr>
          <w:rStyle w:val="lev"/>
        </w:rPr>
      </w:pPr>
    </w:p>
    <w:p w14:paraId="33E83ED5" w14:textId="77777777" w:rsidR="008E06A0" w:rsidRDefault="008E06A0" w:rsidP="008E06A0">
      <w:pPr>
        <w:rPr>
          <w:rStyle w:val="lev"/>
        </w:rPr>
      </w:pPr>
      <w:r>
        <w:rPr>
          <w:rStyle w:val="lev"/>
        </w:rPr>
        <w:t>Date de création de l’association :</w:t>
      </w:r>
    </w:p>
    <w:p w14:paraId="6FBF3509" w14:textId="77777777" w:rsidR="008E06A0" w:rsidRDefault="008E06A0" w:rsidP="008E06A0">
      <w:pPr>
        <w:rPr>
          <w:rStyle w:val="lev"/>
        </w:rPr>
      </w:pPr>
    </w:p>
    <w:p w14:paraId="15629B4D" w14:textId="77777777" w:rsidR="008E06A0" w:rsidRDefault="008E06A0" w:rsidP="008E06A0">
      <w:pPr>
        <w:rPr>
          <w:rStyle w:val="lev"/>
        </w:rPr>
      </w:pPr>
      <w:r>
        <w:rPr>
          <w:rStyle w:val="lev"/>
        </w:rPr>
        <w:t>Objet de l’association :</w:t>
      </w:r>
    </w:p>
    <w:p w14:paraId="469E776B" w14:textId="77777777" w:rsidR="008E06A0" w:rsidRDefault="008E06A0" w:rsidP="008E06A0">
      <w:pPr>
        <w:rPr>
          <w:rStyle w:val="lev"/>
        </w:rPr>
      </w:pPr>
    </w:p>
    <w:p w14:paraId="48580DFA" w14:textId="218DAF13" w:rsidR="008E06A0" w:rsidRDefault="008E06A0" w:rsidP="008E06A0">
      <w:pPr>
        <w:rPr>
          <w:rStyle w:val="lev"/>
        </w:rPr>
      </w:pPr>
      <w:r>
        <w:rPr>
          <w:rStyle w:val="lev"/>
        </w:rPr>
        <w:t>N</w:t>
      </w:r>
      <w:r w:rsidRPr="00674853">
        <w:rPr>
          <w:rStyle w:val="lev"/>
        </w:rPr>
        <w:t>ombre de salarié</w:t>
      </w:r>
      <w:r w:rsidR="00DA4A30">
        <w:rPr>
          <w:rStyle w:val="lev"/>
        </w:rPr>
        <w:t>(</w:t>
      </w:r>
      <w:r w:rsidRPr="00674853">
        <w:rPr>
          <w:rStyle w:val="lev"/>
        </w:rPr>
        <w:t>s</w:t>
      </w:r>
      <w:r w:rsidR="00DA4A30">
        <w:rPr>
          <w:rStyle w:val="lev"/>
        </w:rPr>
        <w:t>)</w:t>
      </w:r>
      <w:r w:rsidRPr="00674853">
        <w:rPr>
          <w:rStyle w:val="lev"/>
        </w:rPr>
        <w:t xml:space="preserve"> associatifs </w:t>
      </w:r>
      <w:r>
        <w:rPr>
          <w:rStyle w:val="lev"/>
        </w:rPr>
        <w:t>et / ou</w:t>
      </w:r>
      <w:r w:rsidRPr="00674853">
        <w:rPr>
          <w:rStyle w:val="lev"/>
        </w:rPr>
        <w:t xml:space="preserve"> nombre de bénévole</w:t>
      </w:r>
      <w:r w:rsidR="00DA4A30">
        <w:rPr>
          <w:rStyle w:val="lev"/>
        </w:rPr>
        <w:t>(</w:t>
      </w:r>
      <w:r w:rsidRPr="00674853">
        <w:rPr>
          <w:rStyle w:val="lev"/>
        </w:rPr>
        <w:t>s</w:t>
      </w:r>
      <w:r w:rsidR="00DA4A30">
        <w:rPr>
          <w:rStyle w:val="lev"/>
        </w:rPr>
        <w:t>)</w:t>
      </w:r>
      <w:r>
        <w:rPr>
          <w:rStyle w:val="lev"/>
        </w:rPr>
        <w:t> :</w:t>
      </w:r>
    </w:p>
    <w:p w14:paraId="78F81D85" w14:textId="77777777" w:rsidR="00DA4A30" w:rsidRDefault="00DA4A30" w:rsidP="008E06A0">
      <w:pPr>
        <w:rPr>
          <w:rStyle w:val="lev"/>
        </w:rPr>
      </w:pPr>
    </w:p>
    <w:p w14:paraId="751D12F3" w14:textId="77777777" w:rsidR="008E06A0" w:rsidRDefault="008E06A0" w:rsidP="008E06A0">
      <w:pPr>
        <w:rPr>
          <w:rStyle w:val="lev"/>
        </w:rPr>
      </w:pPr>
    </w:p>
    <w:p w14:paraId="776CDA07" w14:textId="21663ACE" w:rsidR="008E06A0" w:rsidRDefault="008E06A0" w:rsidP="008E06A0">
      <w:pPr>
        <w:rPr>
          <w:rStyle w:val="lev"/>
        </w:rPr>
      </w:pPr>
      <w:r>
        <w:rPr>
          <w:rStyle w:val="lev"/>
        </w:rPr>
        <w:t>Nombre d’adhérent(s) :</w:t>
      </w:r>
    </w:p>
    <w:p w14:paraId="69EAC14F" w14:textId="77777777" w:rsidR="00DA4A30" w:rsidRDefault="00DA4A30" w:rsidP="008E06A0">
      <w:pPr>
        <w:rPr>
          <w:rStyle w:val="lev"/>
        </w:rPr>
      </w:pPr>
    </w:p>
    <w:p w14:paraId="25F53229" w14:textId="77777777" w:rsidR="008E06A0" w:rsidRDefault="008E06A0" w:rsidP="008E06A0">
      <w:pPr>
        <w:rPr>
          <w:rStyle w:val="lev"/>
        </w:rPr>
      </w:pPr>
    </w:p>
    <w:p w14:paraId="4A920CDC" w14:textId="3DC3F43C" w:rsidR="008E06A0" w:rsidRDefault="008E06A0" w:rsidP="008E06A0">
      <w:pPr>
        <w:pStyle w:val="Commentaire"/>
        <w:rPr>
          <w:b/>
          <w:sz w:val="22"/>
        </w:rPr>
      </w:pPr>
      <w:r w:rsidRPr="002D1EBB">
        <w:rPr>
          <w:rStyle w:val="lev"/>
          <w:sz w:val="22"/>
        </w:rPr>
        <w:t xml:space="preserve">Avez-vous déjà </w:t>
      </w:r>
      <w:r w:rsidRPr="002D1EBB">
        <w:rPr>
          <w:b/>
          <w:sz w:val="22"/>
        </w:rPr>
        <w:t>un soutien en nature quelconque (mise à disposition de locaux, prestation en nature, soutien technique, subvention …) ?</w:t>
      </w:r>
      <w:r>
        <w:rPr>
          <w:b/>
          <w:sz w:val="22"/>
        </w:rPr>
        <w:t xml:space="preserve"> </w:t>
      </w:r>
    </w:p>
    <w:p w14:paraId="60043614" w14:textId="77777777" w:rsidR="008E06A0" w:rsidRPr="002D1EBB" w:rsidRDefault="008E06A0" w:rsidP="008E06A0">
      <w:pPr>
        <w:pStyle w:val="Commentaire"/>
        <w:rPr>
          <w:b/>
          <w:sz w:val="22"/>
        </w:rPr>
      </w:pPr>
      <w:bookmarkStart w:id="0" w:name="_GoBack"/>
      <w:bookmarkEnd w:id="0"/>
    </w:p>
    <w:p w14:paraId="5DE58C86" w14:textId="44EEA467" w:rsidR="008E06A0" w:rsidRDefault="008E06A0" w:rsidP="00650C49">
      <w:pPr>
        <w:rPr>
          <w:rStyle w:val="lev"/>
        </w:rPr>
      </w:pPr>
    </w:p>
    <w:p w14:paraId="1225DBD6" w14:textId="77777777" w:rsidR="00DA4A30" w:rsidRPr="008E06A0" w:rsidRDefault="00DA4A30" w:rsidP="00650C49">
      <w:pPr>
        <w:rPr>
          <w:rStyle w:val="lev"/>
        </w:rPr>
      </w:pPr>
    </w:p>
    <w:p w14:paraId="0EEC567C" w14:textId="45634F33" w:rsidR="00E2199A" w:rsidRDefault="00E2199A" w:rsidP="00650C49">
      <w:pPr>
        <w:rPr>
          <w:rStyle w:val="lev"/>
        </w:rPr>
      </w:pPr>
    </w:p>
    <w:p w14:paraId="1BBE937D" w14:textId="0275653A" w:rsidR="00E2199A" w:rsidRDefault="00650C49" w:rsidP="00650C49">
      <w:pPr>
        <w:rPr>
          <w:rStyle w:val="lev"/>
        </w:rPr>
      </w:pPr>
      <w:proofErr w:type="gramStart"/>
      <w:r w:rsidRPr="00650C49">
        <w:rPr>
          <w:rStyle w:val="lev"/>
        </w:rPr>
        <w:t>n</w:t>
      </w:r>
      <w:proofErr w:type="gramEnd"/>
      <w:r w:rsidRPr="00650C49">
        <w:rPr>
          <w:rStyle w:val="lev"/>
        </w:rPr>
        <w:t>° de SIRET</w:t>
      </w:r>
      <w:r w:rsidR="00E2199A">
        <w:rPr>
          <w:rStyle w:val="lev"/>
        </w:rPr>
        <w:t xml:space="preserve"> </w:t>
      </w:r>
      <w:r w:rsidRPr="00650C49">
        <w:rPr>
          <w:rStyle w:val="lev"/>
        </w:rPr>
        <w:t xml:space="preserve">: </w:t>
      </w:r>
    </w:p>
    <w:p w14:paraId="792CDDFA" w14:textId="77777777" w:rsidR="00E2199A" w:rsidRDefault="00E2199A" w:rsidP="00650C49">
      <w:pPr>
        <w:rPr>
          <w:rStyle w:val="lev"/>
        </w:rPr>
      </w:pPr>
    </w:p>
    <w:p w14:paraId="494CA92B" w14:textId="77777777" w:rsidR="00650C49" w:rsidRDefault="00650C49" w:rsidP="00650C49">
      <w:pPr>
        <w:rPr>
          <w:rStyle w:val="lev"/>
        </w:rPr>
      </w:pPr>
      <w:r w:rsidRPr="00650C49">
        <w:rPr>
          <w:rStyle w:val="lev"/>
        </w:rPr>
        <w:t>Adresse :</w:t>
      </w:r>
    </w:p>
    <w:p w14:paraId="1D02BF73" w14:textId="77777777" w:rsidR="00E2199A" w:rsidRPr="00650C49" w:rsidRDefault="00E2199A" w:rsidP="00650C49">
      <w:pPr>
        <w:rPr>
          <w:rStyle w:val="lev"/>
        </w:rPr>
      </w:pPr>
    </w:p>
    <w:p w14:paraId="0D7756AD" w14:textId="77777777" w:rsidR="00650C49" w:rsidRDefault="00650C49" w:rsidP="00650C49">
      <w:pPr>
        <w:rPr>
          <w:rStyle w:val="lev"/>
        </w:rPr>
      </w:pPr>
      <w:r w:rsidRPr="00650C49">
        <w:rPr>
          <w:rStyle w:val="lev"/>
        </w:rPr>
        <w:t>Numéro de téléphone :</w:t>
      </w:r>
    </w:p>
    <w:p w14:paraId="3644F1A8" w14:textId="77777777" w:rsidR="002B3DA4" w:rsidRPr="00650C49" w:rsidRDefault="002B3DA4" w:rsidP="00650C49">
      <w:pPr>
        <w:rPr>
          <w:rStyle w:val="lev"/>
        </w:rPr>
      </w:pPr>
    </w:p>
    <w:p w14:paraId="28883F89" w14:textId="174F5AD1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Adresse mail :</w:t>
      </w:r>
    </w:p>
    <w:p w14:paraId="0DFA42D0" w14:textId="77777777" w:rsidR="00650C49" w:rsidRPr="00650C49" w:rsidRDefault="00650C49" w:rsidP="00650C49">
      <w:pPr>
        <w:rPr>
          <w:rStyle w:val="lev"/>
        </w:rPr>
      </w:pPr>
    </w:p>
    <w:p w14:paraId="1DACE534" w14:textId="77777777" w:rsidR="00650C49" w:rsidRPr="00650C49" w:rsidRDefault="00650C49" w:rsidP="00650C49">
      <w:pPr>
        <w:pStyle w:val="Titre2"/>
        <w:rPr>
          <w:rStyle w:val="lev"/>
        </w:rPr>
      </w:pPr>
      <w:r w:rsidRPr="00650C49">
        <w:rPr>
          <w:rStyle w:val="lev"/>
        </w:rPr>
        <w:t>2.</w:t>
      </w:r>
      <w:r w:rsidRPr="00650C49">
        <w:rPr>
          <w:rStyle w:val="lev"/>
        </w:rPr>
        <w:tab/>
        <w:t>DÉSIGNATION DU PROJET</w:t>
      </w:r>
    </w:p>
    <w:p w14:paraId="0CE1C3AD" w14:textId="77777777" w:rsidR="00650C49" w:rsidRPr="00650C49" w:rsidRDefault="00650C49" w:rsidP="00650C49">
      <w:pPr>
        <w:rPr>
          <w:rStyle w:val="lev"/>
        </w:rPr>
      </w:pPr>
    </w:p>
    <w:p w14:paraId="4C1C77C6" w14:textId="6CB90C8D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Nom du projet:</w:t>
      </w:r>
    </w:p>
    <w:p w14:paraId="7B2BBC0C" w14:textId="77777777" w:rsidR="00650C49" w:rsidRPr="00650C49" w:rsidRDefault="00650C49" w:rsidP="00650C49">
      <w:pPr>
        <w:rPr>
          <w:rStyle w:val="lev"/>
        </w:rPr>
      </w:pPr>
    </w:p>
    <w:p w14:paraId="57D9FF62" w14:textId="77777777" w:rsidR="00650C49" w:rsidRPr="00650C49" w:rsidRDefault="00650C49" w:rsidP="00650C49">
      <w:pPr>
        <w:rPr>
          <w:rStyle w:val="lev"/>
        </w:rPr>
      </w:pPr>
    </w:p>
    <w:p w14:paraId="61274983" w14:textId="77777777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Description synthétique du projet :</w:t>
      </w:r>
    </w:p>
    <w:p w14:paraId="3B3C0A8B" w14:textId="77777777" w:rsidR="00650C49" w:rsidRDefault="00650C49" w:rsidP="00650C49">
      <w:pPr>
        <w:rPr>
          <w:rStyle w:val="lev"/>
        </w:rPr>
      </w:pPr>
      <w:r w:rsidRPr="00650C49">
        <w:rPr>
          <w:rStyle w:val="lev"/>
        </w:rPr>
        <w:t xml:space="preserve"> </w:t>
      </w:r>
    </w:p>
    <w:p w14:paraId="096D5C2D" w14:textId="77777777" w:rsidR="00E2199A" w:rsidRDefault="00E2199A" w:rsidP="00650C49">
      <w:pPr>
        <w:rPr>
          <w:rStyle w:val="lev"/>
        </w:rPr>
      </w:pPr>
    </w:p>
    <w:p w14:paraId="4375F07B" w14:textId="77777777" w:rsidR="00E2199A" w:rsidRDefault="00E2199A" w:rsidP="00650C49">
      <w:pPr>
        <w:rPr>
          <w:rStyle w:val="lev"/>
        </w:rPr>
      </w:pPr>
    </w:p>
    <w:p w14:paraId="1E977920" w14:textId="77777777" w:rsidR="00E2199A" w:rsidRDefault="00E2199A" w:rsidP="00650C49">
      <w:pPr>
        <w:rPr>
          <w:rStyle w:val="lev"/>
        </w:rPr>
      </w:pPr>
    </w:p>
    <w:p w14:paraId="340E7D51" w14:textId="77777777" w:rsidR="00E2199A" w:rsidRDefault="00E2199A" w:rsidP="00650C49">
      <w:pPr>
        <w:rPr>
          <w:rStyle w:val="lev"/>
        </w:rPr>
      </w:pPr>
    </w:p>
    <w:p w14:paraId="2AEA6B36" w14:textId="77777777" w:rsidR="00E2199A" w:rsidRPr="00650C49" w:rsidRDefault="00E2199A" w:rsidP="00650C49">
      <w:pPr>
        <w:rPr>
          <w:rStyle w:val="lev"/>
        </w:rPr>
      </w:pPr>
    </w:p>
    <w:p w14:paraId="7E1FC7D6" w14:textId="50BE308A" w:rsidR="00650C49" w:rsidRPr="00650C49" w:rsidRDefault="00651E3A" w:rsidP="00650C49">
      <w:pPr>
        <w:pStyle w:val="Titre2"/>
        <w:rPr>
          <w:rStyle w:val="lev"/>
        </w:rPr>
      </w:pPr>
      <w:r>
        <w:rPr>
          <w:rStyle w:val="lev"/>
        </w:rPr>
        <w:t>3.</w:t>
      </w:r>
      <w:r>
        <w:rPr>
          <w:rStyle w:val="lev"/>
        </w:rPr>
        <w:tab/>
        <w:t>ORGANISATION DU PROJET</w:t>
      </w:r>
    </w:p>
    <w:p w14:paraId="2442590D" w14:textId="77777777" w:rsidR="00650C49" w:rsidRPr="00650C49" w:rsidRDefault="00650C49" w:rsidP="00650C49">
      <w:pPr>
        <w:rPr>
          <w:rStyle w:val="lev"/>
        </w:rPr>
      </w:pPr>
    </w:p>
    <w:p w14:paraId="205F0863" w14:textId="7B264C0D" w:rsidR="00650C49" w:rsidRDefault="00651E3A" w:rsidP="00650C49">
      <w:pPr>
        <w:rPr>
          <w:rStyle w:val="lev"/>
        </w:rPr>
      </w:pPr>
      <w:r>
        <w:rPr>
          <w:rStyle w:val="lev"/>
        </w:rPr>
        <w:t xml:space="preserve">Calendrier </w:t>
      </w:r>
      <w:r w:rsidRPr="003D263D">
        <w:rPr>
          <w:rStyle w:val="lev"/>
        </w:rPr>
        <w:t>prévisionnel de mise en œuvre :</w:t>
      </w:r>
    </w:p>
    <w:p w14:paraId="78D18E6F" w14:textId="77777777" w:rsidR="002B3DA4" w:rsidRPr="00650C49" w:rsidRDefault="002B3DA4" w:rsidP="00650C49">
      <w:pPr>
        <w:rPr>
          <w:rStyle w:val="lev"/>
        </w:rPr>
      </w:pPr>
    </w:p>
    <w:p w14:paraId="1A523BAD" w14:textId="77777777" w:rsidR="00E2199A" w:rsidRDefault="00E2199A" w:rsidP="0060029C">
      <w:pPr>
        <w:rPr>
          <w:rStyle w:val="lev"/>
        </w:rPr>
      </w:pPr>
      <w:r w:rsidRPr="00650C49">
        <w:rPr>
          <w:rStyle w:val="lev"/>
        </w:rPr>
        <w:t xml:space="preserve">Date de l’événement / date de démarrage du projet : </w:t>
      </w:r>
    </w:p>
    <w:p w14:paraId="5FC81F5B" w14:textId="77777777" w:rsidR="00E2199A" w:rsidRDefault="00E2199A" w:rsidP="004A5CA8">
      <w:pPr>
        <w:ind w:left="1416"/>
        <w:rPr>
          <w:rStyle w:val="lev"/>
        </w:rPr>
      </w:pPr>
    </w:p>
    <w:p w14:paraId="1B67D927" w14:textId="77777777" w:rsidR="00E2199A" w:rsidRDefault="00E2199A" w:rsidP="0060029C">
      <w:pPr>
        <w:rPr>
          <w:rStyle w:val="lev"/>
        </w:rPr>
      </w:pPr>
      <w:r w:rsidRPr="00650C49">
        <w:rPr>
          <w:rStyle w:val="lev"/>
        </w:rPr>
        <w:t>Date de fin du projet :</w:t>
      </w:r>
    </w:p>
    <w:p w14:paraId="7A0260A4" w14:textId="77777777" w:rsidR="00E2199A" w:rsidRPr="00650C49" w:rsidRDefault="00E2199A" w:rsidP="00E2199A">
      <w:pPr>
        <w:ind w:left="708"/>
        <w:rPr>
          <w:rStyle w:val="lev"/>
        </w:rPr>
      </w:pPr>
    </w:p>
    <w:p w14:paraId="48426B9D" w14:textId="3ACE46E7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 xml:space="preserve">Grandes </w:t>
      </w:r>
      <w:r w:rsidR="00651E3A">
        <w:rPr>
          <w:rStyle w:val="lev"/>
        </w:rPr>
        <w:t>étapes du projet :</w:t>
      </w:r>
    </w:p>
    <w:p w14:paraId="4392170B" w14:textId="2161FD34" w:rsidR="00650C49" w:rsidRPr="00650C49" w:rsidRDefault="00650C49" w:rsidP="00650C49">
      <w:pPr>
        <w:rPr>
          <w:rStyle w:val="lev"/>
        </w:rPr>
      </w:pPr>
    </w:p>
    <w:p w14:paraId="65796B10" w14:textId="77777777" w:rsidR="006B7D1A" w:rsidRDefault="006B7D1A" w:rsidP="00650C49">
      <w:pPr>
        <w:rPr>
          <w:rStyle w:val="lev"/>
        </w:rPr>
      </w:pPr>
    </w:p>
    <w:p w14:paraId="2C823F40" w14:textId="77777777" w:rsidR="006B7D1A" w:rsidRDefault="006B7D1A" w:rsidP="00650C49">
      <w:pPr>
        <w:rPr>
          <w:rStyle w:val="lev"/>
        </w:rPr>
      </w:pPr>
    </w:p>
    <w:p w14:paraId="568AD584" w14:textId="2679DF8F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Lieu(x) :</w:t>
      </w:r>
    </w:p>
    <w:p w14:paraId="272DFE99" w14:textId="77777777" w:rsidR="00650C49" w:rsidRPr="00650C49" w:rsidRDefault="00650C49" w:rsidP="00650C49">
      <w:pPr>
        <w:rPr>
          <w:rStyle w:val="lev"/>
        </w:rPr>
      </w:pPr>
    </w:p>
    <w:p w14:paraId="2A8CFEA9" w14:textId="77777777" w:rsidR="00650C49" w:rsidRDefault="00650C49" w:rsidP="00650C49">
      <w:pPr>
        <w:rPr>
          <w:rStyle w:val="lev"/>
        </w:rPr>
      </w:pPr>
    </w:p>
    <w:p w14:paraId="7E127361" w14:textId="77777777" w:rsidR="00E2199A" w:rsidRPr="00650C49" w:rsidRDefault="00E2199A" w:rsidP="00650C49">
      <w:pPr>
        <w:rPr>
          <w:rStyle w:val="lev"/>
        </w:rPr>
      </w:pPr>
    </w:p>
    <w:p w14:paraId="24E15636" w14:textId="76B5345B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Partenaire</w:t>
      </w:r>
      <w:r w:rsidR="0061087D">
        <w:rPr>
          <w:rStyle w:val="lev"/>
        </w:rPr>
        <w:t>(</w:t>
      </w:r>
      <w:r w:rsidRPr="00650C49">
        <w:rPr>
          <w:rStyle w:val="lev"/>
        </w:rPr>
        <w:t>s</w:t>
      </w:r>
      <w:r w:rsidR="0061087D">
        <w:rPr>
          <w:rStyle w:val="lev"/>
        </w:rPr>
        <w:t>)</w:t>
      </w:r>
      <w:r w:rsidRPr="00650C49">
        <w:rPr>
          <w:rStyle w:val="lev"/>
        </w:rPr>
        <w:t xml:space="preserve"> identifié</w:t>
      </w:r>
      <w:r w:rsidR="0061087D">
        <w:rPr>
          <w:rStyle w:val="lev"/>
        </w:rPr>
        <w:t>(</w:t>
      </w:r>
      <w:r w:rsidRPr="00650C49">
        <w:rPr>
          <w:rStyle w:val="lev"/>
        </w:rPr>
        <w:t>s</w:t>
      </w:r>
      <w:r w:rsidR="0061087D">
        <w:rPr>
          <w:rStyle w:val="lev"/>
        </w:rPr>
        <w:t>)</w:t>
      </w:r>
      <w:r w:rsidRPr="00650C49">
        <w:rPr>
          <w:rStyle w:val="lev"/>
        </w:rPr>
        <w:t xml:space="preserve"> :</w:t>
      </w:r>
    </w:p>
    <w:p w14:paraId="73B526C3" w14:textId="77777777" w:rsidR="00650C49" w:rsidRPr="00650C49" w:rsidRDefault="00650C49" w:rsidP="00650C49">
      <w:pPr>
        <w:rPr>
          <w:rStyle w:val="lev"/>
        </w:rPr>
      </w:pPr>
    </w:p>
    <w:p w14:paraId="079CFC2E" w14:textId="77777777" w:rsidR="00650C49" w:rsidRDefault="00650C49" w:rsidP="00650C49">
      <w:pPr>
        <w:rPr>
          <w:rStyle w:val="lev"/>
        </w:rPr>
      </w:pPr>
    </w:p>
    <w:p w14:paraId="2C833592" w14:textId="77777777" w:rsidR="00E2199A" w:rsidRPr="00650C49" w:rsidRDefault="00E2199A" w:rsidP="00650C49">
      <w:pPr>
        <w:rPr>
          <w:rStyle w:val="lev"/>
        </w:rPr>
      </w:pPr>
    </w:p>
    <w:p w14:paraId="29C6B4C5" w14:textId="77777777" w:rsidR="00650C49" w:rsidRPr="00650C49" w:rsidRDefault="00650C49" w:rsidP="00650C49">
      <w:pPr>
        <w:pStyle w:val="Titre2"/>
        <w:rPr>
          <w:rStyle w:val="lev"/>
        </w:rPr>
      </w:pPr>
      <w:r w:rsidRPr="00650C49">
        <w:rPr>
          <w:rStyle w:val="lev"/>
        </w:rPr>
        <w:t>4.</w:t>
      </w:r>
      <w:r w:rsidRPr="00650C49">
        <w:rPr>
          <w:rStyle w:val="lev"/>
        </w:rPr>
        <w:tab/>
        <w:t>DEFINITION DES BESOINS</w:t>
      </w:r>
    </w:p>
    <w:p w14:paraId="4711AB81" w14:textId="77777777" w:rsidR="00650C49" w:rsidRPr="00650C49" w:rsidRDefault="00650C49" w:rsidP="00650C49">
      <w:pPr>
        <w:rPr>
          <w:rStyle w:val="lev"/>
        </w:rPr>
      </w:pPr>
    </w:p>
    <w:p w14:paraId="0BED47B6" w14:textId="77777777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Les moyens nécessaires à la réalisation du projet :</w:t>
      </w:r>
    </w:p>
    <w:p w14:paraId="28E4CE69" w14:textId="77777777" w:rsidR="00650C49" w:rsidRPr="00650C49" w:rsidRDefault="00650C49" w:rsidP="00650C49">
      <w:pPr>
        <w:rPr>
          <w:rStyle w:val="lev"/>
        </w:rPr>
      </w:pPr>
    </w:p>
    <w:p w14:paraId="6CCF5BF2" w14:textId="77777777" w:rsidR="00650C49" w:rsidRPr="00650C49" w:rsidRDefault="00650C49" w:rsidP="00650C49">
      <w:pPr>
        <w:rPr>
          <w:rStyle w:val="lev"/>
        </w:rPr>
      </w:pPr>
    </w:p>
    <w:p w14:paraId="6A074FE4" w14:textId="77777777" w:rsidR="00650C49" w:rsidRPr="00650C49" w:rsidRDefault="00650C49" w:rsidP="00650C49">
      <w:pPr>
        <w:rPr>
          <w:rStyle w:val="lev"/>
        </w:rPr>
      </w:pPr>
    </w:p>
    <w:p w14:paraId="3590DD22" w14:textId="77777777" w:rsidR="00650C49" w:rsidRPr="00650C49" w:rsidRDefault="00650C49" w:rsidP="00650C49">
      <w:pPr>
        <w:rPr>
          <w:rStyle w:val="lev"/>
        </w:rPr>
      </w:pPr>
    </w:p>
    <w:p w14:paraId="11802C22" w14:textId="77777777" w:rsidR="00650C49" w:rsidRPr="00650C49" w:rsidRDefault="00650C49" w:rsidP="00650C49">
      <w:pPr>
        <w:rPr>
          <w:rStyle w:val="lev"/>
        </w:rPr>
      </w:pPr>
    </w:p>
    <w:p w14:paraId="7D29D277" w14:textId="77777777" w:rsidR="00650C49" w:rsidRPr="00650C49" w:rsidRDefault="00650C49" w:rsidP="00650C49">
      <w:pPr>
        <w:rPr>
          <w:rStyle w:val="lev"/>
        </w:rPr>
      </w:pPr>
    </w:p>
    <w:p w14:paraId="487C0F53" w14:textId="77777777" w:rsidR="00650C49" w:rsidRPr="00650C49" w:rsidRDefault="00650C49" w:rsidP="00650C49">
      <w:pPr>
        <w:rPr>
          <w:rStyle w:val="lev"/>
        </w:rPr>
      </w:pPr>
    </w:p>
    <w:p w14:paraId="5A64B2CD" w14:textId="77777777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Les moyens matériels (local, salle, achat ou location de matériel…) :</w:t>
      </w:r>
    </w:p>
    <w:p w14:paraId="642C3F88" w14:textId="77777777" w:rsidR="00650C49" w:rsidRPr="00650C49" w:rsidRDefault="00650C49" w:rsidP="00650C49">
      <w:pPr>
        <w:rPr>
          <w:rStyle w:val="lev"/>
        </w:rPr>
      </w:pPr>
    </w:p>
    <w:p w14:paraId="108E352D" w14:textId="77777777" w:rsidR="00650C49" w:rsidRPr="00650C49" w:rsidRDefault="00650C49" w:rsidP="00650C49">
      <w:pPr>
        <w:rPr>
          <w:rStyle w:val="lev"/>
        </w:rPr>
      </w:pPr>
    </w:p>
    <w:p w14:paraId="3A9AC0FC" w14:textId="77777777" w:rsidR="00650C49" w:rsidRPr="00650C49" w:rsidRDefault="00650C49" w:rsidP="00650C49">
      <w:pPr>
        <w:rPr>
          <w:rStyle w:val="lev"/>
        </w:rPr>
      </w:pPr>
    </w:p>
    <w:p w14:paraId="5DEA61E1" w14:textId="77777777" w:rsidR="00650C49" w:rsidRPr="00650C49" w:rsidRDefault="00650C49" w:rsidP="00650C49">
      <w:pPr>
        <w:rPr>
          <w:rStyle w:val="lev"/>
        </w:rPr>
      </w:pPr>
    </w:p>
    <w:p w14:paraId="03B9E8E2" w14:textId="77777777" w:rsidR="00650C49" w:rsidRPr="00650C49" w:rsidRDefault="00650C49" w:rsidP="00650C49">
      <w:pPr>
        <w:rPr>
          <w:rStyle w:val="lev"/>
        </w:rPr>
      </w:pPr>
    </w:p>
    <w:p w14:paraId="0E27C80C" w14:textId="77777777" w:rsidR="00650C49" w:rsidRPr="00650C49" w:rsidRDefault="00650C49" w:rsidP="00650C49">
      <w:pPr>
        <w:rPr>
          <w:rStyle w:val="lev"/>
        </w:rPr>
      </w:pPr>
    </w:p>
    <w:p w14:paraId="273232B4" w14:textId="77777777" w:rsidR="00650C49" w:rsidRPr="00650C49" w:rsidRDefault="00650C49" w:rsidP="00650C49">
      <w:pPr>
        <w:rPr>
          <w:rStyle w:val="lev"/>
        </w:rPr>
      </w:pPr>
    </w:p>
    <w:p w14:paraId="4BCFDBA9" w14:textId="77777777" w:rsidR="00650C49" w:rsidRPr="00650C49" w:rsidRDefault="00650C49" w:rsidP="00650C49">
      <w:pPr>
        <w:rPr>
          <w:rStyle w:val="lev"/>
        </w:rPr>
      </w:pPr>
    </w:p>
    <w:p w14:paraId="002ACC0C" w14:textId="518A7CAF" w:rsidR="00650C49" w:rsidRPr="00650C49" w:rsidRDefault="00651E3A" w:rsidP="00650C49">
      <w:pPr>
        <w:rPr>
          <w:rStyle w:val="lev"/>
        </w:rPr>
      </w:pPr>
      <w:r>
        <w:rPr>
          <w:rStyle w:val="lev"/>
        </w:rPr>
        <w:t xml:space="preserve">Les moyens de communication </w:t>
      </w:r>
      <w:r w:rsidRPr="00650C49">
        <w:rPr>
          <w:rStyle w:val="lev"/>
        </w:rPr>
        <w:t>:</w:t>
      </w:r>
    </w:p>
    <w:p w14:paraId="04E2A02F" w14:textId="77777777" w:rsidR="00650C49" w:rsidRDefault="00650C49" w:rsidP="00650C49">
      <w:pPr>
        <w:rPr>
          <w:rStyle w:val="lev"/>
        </w:rPr>
      </w:pPr>
      <w:r w:rsidRPr="00650C49">
        <w:rPr>
          <w:rStyle w:val="lev"/>
        </w:rPr>
        <w:t xml:space="preserve"> </w:t>
      </w:r>
    </w:p>
    <w:p w14:paraId="0527EAEB" w14:textId="77777777" w:rsidR="002B3DA4" w:rsidRDefault="002B3DA4" w:rsidP="00650C49">
      <w:pPr>
        <w:rPr>
          <w:rStyle w:val="lev"/>
        </w:rPr>
      </w:pPr>
    </w:p>
    <w:p w14:paraId="676BF1ED" w14:textId="77777777" w:rsidR="002B3DA4" w:rsidRDefault="002B3DA4" w:rsidP="00650C49">
      <w:pPr>
        <w:rPr>
          <w:rStyle w:val="lev"/>
        </w:rPr>
      </w:pPr>
    </w:p>
    <w:p w14:paraId="332CFFBC" w14:textId="03C3891F" w:rsidR="002B3DA4" w:rsidRDefault="002B3DA4" w:rsidP="00650C49">
      <w:pPr>
        <w:rPr>
          <w:rStyle w:val="lev"/>
        </w:rPr>
      </w:pPr>
    </w:p>
    <w:p w14:paraId="7F700D66" w14:textId="6E14B2BD" w:rsidR="006B7D1A" w:rsidRDefault="006B7D1A" w:rsidP="00650C49">
      <w:pPr>
        <w:rPr>
          <w:rStyle w:val="lev"/>
        </w:rPr>
      </w:pPr>
    </w:p>
    <w:p w14:paraId="2B19F9F1" w14:textId="3C8EF20B" w:rsidR="006B7D1A" w:rsidRDefault="006B7D1A" w:rsidP="00650C49">
      <w:pPr>
        <w:rPr>
          <w:rStyle w:val="lev"/>
        </w:rPr>
      </w:pPr>
    </w:p>
    <w:p w14:paraId="52E86351" w14:textId="49B3F2A6" w:rsidR="006B7D1A" w:rsidRDefault="006B7D1A" w:rsidP="00650C49">
      <w:pPr>
        <w:rPr>
          <w:rStyle w:val="lev"/>
        </w:rPr>
      </w:pPr>
    </w:p>
    <w:p w14:paraId="1770A173" w14:textId="240717A1" w:rsidR="006B7D1A" w:rsidRDefault="006B7D1A" w:rsidP="00650C49">
      <w:pPr>
        <w:rPr>
          <w:rStyle w:val="lev"/>
        </w:rPr>
      </w:pPr>
    </w:p>
    <w:p w14:paraId="3F224AF8" w14:textId="77777777" w:rsidR="006B7D1A" w:rsidRDefault="006B7D1A" w:rsidP="00650C49">
      <w:pPr>
        <w:rPr>
          <w:rStyle w:val="lev"/>
        </w:rPr>
      </w:pPr>
    </w:p>
    <w:p w14:paraId="605BA4F0" w14:textId="77777777" w:rsidR="002B3DA4" w:rsidRDefault="002B3DA4" w:rsidP="00650C49">
      <w:pPr>
        <w:rPr>
          <w:rStyle w:val="lev"/>
        </w:rPr>
      </w:pPr>
    </w:p>
    <w:p w14:paraId="36D37CA1" w14:textId="77777777" w:rsidR="002B3DA4" w:rsidRPr="00650C49" w:rsidRDefault="002B3DA4" w:rsidP="00650C49">
      <w:pPr>
        <w:rPr>
          <w:rStyle w:val="lev"/>
        </w:rPr>
      </w:pPr>
    </w:p>
    <w:p w14:paraId="6A61067A" w14:textId="77777777" w:rsidR="00650C49" w:rsidRDefault="00650C49" w:rsidP="00650C49">
      <w:pPr>
        <w:pStyle w:val="Titre2"/>
        <w:rPr>
          <w:rStyle w:val="lev"/>
        </w:rPr>
      </w:pPr>
      <w:r w:rsidRPr="00650C49">
        <w:rPr>
          <w:rStyle w:val="lev"/>
        </w:rPr>
        <w:t>5.</w:t>
      </w:r>
      <w:r w:rsidRPr="00650C49">
        <w:rPr>
          <w:rStyle w:val="lev"/>
        </w:rPr>
        <w:tab/>
        <w:t>BUDGET PREVISIONNEL DU PROJET</w:t>
      </w:r>
    </w:p>
    <w:p w14:paraId="274255EE" w14:textId="77777777" w:rsidR="00650C49" w:rsidRDefault="00650C49" w:rsidP="00650C49"/>
    <w:p w14:paraId="64D89BA5" w14:textId="4D96F2F7" w:rsidR="00650C49" w:rsidRPr="00650C49" w:rsidRDefault="00651E3A" w:rsidP="00650C49">
      <w:r>
        <w:rPr>
          <w:b/>
        </w:rPr>
        <w:t>Montant total du projet </w:t>
      </w:r>
      <w:r w:rsidR="00650C49">
        <w:t>en euro</w:t>
      </w:r>
      <w:r w:rsidR="00E2199A">
        <w:t>s</w:t>
      </w:r>
      <w:r w:rsidR="00650C49">
        <w:t xml:space="preserve"> TTC</w:t>
      </w:r>
    </w:p>
    <w:p w14:paraId="64D7F403" w14:textId="77777777" w:rsidR="00650C49" w:rsidRPr="00650C49" w:rsidRDefault="00650C49" w:rsidP="00650C49">
      <w:pPr>
        <w:rPr>
          <w:rStyle w:val="lev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50C49" w14:paraId="3B93E4A5" w14:textId="77777777" w:rsidTr="00650C49">
        <w:tc>
          <w:tcPr>
            <w:tcW w:w="2264" w:type="dxa"/>
          </w:tcPr>
          <w:p w14:paraId="4BB90695" w14:textId="77777777" w:rsidR="00650C49" w:rsidRDefault="00650C49" w:rsidP="00650C49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Principales dépenses du projet</w:t>
            </w:r>
          </w:p>
        </w:tc>
        <w:tc>
          <w:tcPr>
            <w:tcW w:w="2264" w:type="dxa"/>
          </w:tcPr>
          <w:p w14:paraId="143E66C3" w14:textId="77777777" w:rsidR="00650C49" w:rsidRDefault="00650C49" w:rsidP="00650C49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Montant en euros (TTC)</w:t>
            </w:r>
          </w:p>
        </w:tc>
        <w:tc>
          <w:tcPr>
            <w:tcW w:w="2264" w:type="dxa"/>
          </w:tcPr>
          <w:p w14:paraId="38F8F825" w14:textId="77777777" w:rsidR="00650C49" w:rsidRDefault="00650C49" w:rsidP="00650C49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Principales recettes du projet</w:t>
            </w:r>
          </w:p>
        </w:tc>
        <w:tc>
          <w:tcPr>
            <w:tcW w:w="2264" w:type="dxa"/>
          </w:tcPr>
          <w:p w14:paraId="42546AD9" w14:textId="77777777" w:rsidR="00650C49" w:rsidRDefault="00650C49" w:rsidP="00650C49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Montant en euros (TTC)</w:t>
            </w:r>
          </w:p>
        </w:tc>
      </w:tr>
      <w:tr w:rsidR="00650C49" w14:paraId="7C551E47" w14:textId="77777777" w:rsidTr="00650C49">
        <w:tc>
          <w:tcPr>
            <w:tcW w:w="2264" w:type="dxa"/>
          </w:tcPr>
          <w:p w14:paraId="33B7514E" w14:textId="77777777" w:rsidR="00650C49" w:rsidRDefault="00650C49" w:rsidP="00650C49">
            <w:pPr>
              <w:jc w:val="center"/>
              <w:rPr>
                <w:rStyle w:val="lev"/>
              </w:rPr>
            </w:pPr>
          </w:p>
        </w:tc>
        <w:tc>
          <w:tcPr>
            <w:tcW w:w="2264" w:type="dxa"/>
          </w:tcPr>
          <w:p w14:paraId="1AB6DC21" w14:textId="77777777" w:rsidR="00650C49" w:rsidRDefault="00650C49" w:rsidP="00650C49">
            <w:pPr>
              <w:jc w:val="center"/>
              <w:rPr>
                <w:rStyle w:val="lev"/>
              </w:rPr>
            </w:pPr>
          </w:p>
        </w:tc>
        <w:tc>
          <w:tcPr>
            <w:tcW w:w="2264" w:type="dxa"/>
          </w:tcPr>
          <w:p w14:paraId="742799B4" w14:textId="77777777" w:rsidR="00650C49" w:rsidRDefault="00650C49" w:rsidP="00650C49">
            <w:pPr>
              <w:jc w:val="center"/>
              <w:rPr>
                <w:rStyle w:val="lev"/>
              </w:rPr>
            </w:pPr>
          </w:p>
        </w:tc>
        <w:tc>
          <w:tcPr>
            <w:tcW w:w="2264" w:type="dxa"/>
          </w:tcPr>
          <w:p w14:paraId="2E4085AE" w14:textId="77777777" w:rsidR="00650C49" w:rsidRDefault="00650C49" w:rsidP="00650C49">
            <w:pPr>
              <w:jc w:val="center"/>
              <w:rPr>
                <w:rStyle w:val="lev"/>
              </w:rPr>
            </w:pPr>
          </w:p>
        </w:tc>
      </w:tr>
      <w:tr w:rsidR="00650C49" w14:paraId="28E7C31E" w14:textId="77777777" w:rsidTr="00650C49">
        <w:tc>
          <w:tcPr>
            <w:tcW w:w="2264" w:type="dxa"/>
          </w:tcPr>
          <w:p w14:paraId="6877813A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4BA57C97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26A983A0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502B51A3" w14:textId="77777777" w:rsidR="00650C49" w:rsidRDefault="00650C49" w:rsidP="00650C49">
            <w:pPr>
              <w:rPr>
                <w:rStyle w:val="lev"/>
              </w:rPr>
            </w:pPr>
          </w:p>
        </w:tc>
      </w:tr>
      <w:tr w:rsidR="00650C49" w14:paraId="2BE67629" w14:textId="77777777" w:rsidTr="00650C49">
        <w:tc>
          <w:tcPr>
            <w:tcW w:w="2264" w:type="dxa"/>
          </w:tcPr>
          <w:p w14:paraId="5E3514C3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356A65E4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4DD3A8A1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4BF9094C" w14:textId="77777777" w:rsidR="00650C49" w:rsidRDefault="00650C49" w:rsidP="00650C49">
            <w:pPr>
              <w:rPr>
                <w:rStyle w:val="lev"/>
              </w:rPr>
            </w:pPr>
          </w:p>
        </w:tc>
      </w:tr>
      <w:tr w:rsidR="00650C49" w14:paraId="453650D0" w14:textId="77777777" w:rsidTr="00650C49">
        <w:tc>
          <w:tcPr>
            <w:tcW w:w="2264" w:type="dxa"/>
          </w:tcPr>
          <w:p w14:paraId="434FDCA9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69D10A19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137D3E98" w14:textId="77777777" w:rsidR="00650C49" w:rsidRDefault="00650C49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46D71B12" w14:textId="77777777" w:rsidR="00650C49" w:rsidRDefault="00650C49" w:rsidP="00650C49">
            <w:pPr>
              <w:rPr>
                <w:rStyle w:val="lev"/>
              </w:rPr>
            </w:pPr>
          </w:p>
        </w:tc>
      </w:tr>
      <w:tr w:rsidR="00EF44F0" w14:paraId="3864F000" w14:textId="77777777" w:rsidTr="00650C49">
        <w:tc>
          <w:tcPr>
            <w:tcW w:w="2264" w:type="dxa"/>
          </w:tcPr>
          <w:p w14:paraId="4FC71C25" w14:textId="77777777" w:rsidR="00EF44F0" w:rsidRDefault="00EF44F0" w:rsidP="00650C49">
            <w:pPr>
              <w:rPr>
                <w:rStyle w:val="lev"/>
              </w:rPr>
            </w:pPr>
            <w:r>
              <w:rPr>
                <w:rStyle w:val="lev"/>
              </w:rPr>
              <w:t>TOTAL dépense</w:t>
            </w:r>
            <w:r w:rsidR="00E2199A">
              <w:rPr>
                <w:rStyle w:val="lev"/>
              </w:rPr>
              <w:t>s</w:t>
            </w:r>
          </w:p>
        </w:tc>
        <w:tc>
          <w:tcPr>
            <w:tcW w:w="2264" w:type="dxa"/>
          </w:tcPr>
          <w:p w14:paraId="248F9674" w14:textId="77777777" w:rsidR="00EF44F0" w:rsidRDefault="00EF44F0" w:rsidP="00650C49">
            <w:pPr>
              <w:rPr>
                <w:rStyle w:val="lev"/>
              </w:rPr>
            </w:pPr>
          </w:p>
        </w:tc>
        <w:tc>
          <w:tcPr>
            <w:tcW w:w="2264" w:type="dxa"/>
          </w:tcPr>
          <w:p w14:paraId="338B9FE8" w14:textId="77777777" w:rsidR="00EF44F0" w:rsidRDefault="00EF44F0" w:rsidP="00650C49">
            <w:pPr>
              <w:rPr>
                <w:rStyle w:val="lev"/>
              </w:rPr>
            </w:pPr>
            <w:r>
              <w:rPr>
                <w:rStyle w:val="lev"/>
              </w:rPr>
              <w:t>TOTAL recettes</w:t>
            </w:r>
          </w:p>
        </w:tc>
        <w:tc>
          <w:tcPr>
            <w:tcW w:w="2264" w:type="dxa"/>
          </w:tcPr>
          <w:p w14:paraId="0E8250DD" w14:textId="77777777" w:rsidR="00EF44F0" w:rsidRDefault="00EF44F0" w:rsidP="00650C49">
            <w:pPr>
              <w:rPr>
                <w:rStyle w:val="lev"/>
              </w:rPr>
            </w:pPr>
          </w:p>
        </w:tc>
      </w:tr>
    </w:tbl>
    <w:p w14:paraId="59FBD2D4" w14:textId="416BD461" w:rsidR="00EF44F0" w:rsidRPr="00650C49" w:rsidRDefault="00EF44F0" w:rsidP="00650C49">
      <w:pPr>
        <w:rPr>
          <w:rStyle w:val="lev"/>
        </w:rPr>
      </w:pPr>
    </w:p>
    <w:p w14:paraId="2CD40182" w14:textId="77777777" w:rsidR="00650C49" w:rsidRPr="00650C49" w:rsidRDefault="00650C49" w:rsidP="00650C49">
      <w:pPr>
        <w:pStyle w:val="Titre2"/>
        <w:rPr>
          <w:rStyle w:val="lev"/>
        </w:rPr>
      </w:pPr>
      <w:r w:rsidRPr="00650C49">
        <w:rPr>
          <w:rStyle w:val="lev"/>
        </w:rPr>
        <w:t>6.</w:t>
      </w:r>
      <w:r w:rsidRPr="00650C49">
        <w:rPr>
          <w:rStyle w:val="lev"/>
        </w:rPr>
        <w:tab/>
        <w:t>RESULTATS ATTENDUS</w:t>
      </w:r>
    </w:p>
    <w:p w14:paraId="5C4AA0AE" w14:textId="77777777" w:rsidR="00650C49" w:rsidRPr="00650C49" w:rsidRDefault="00650C49" w:rsidP="00650C49">
      <w:pPr>
        <w:rPr>
          <w:rStyle w:val="lev"/>
        </w:rPr>
      </w:pPr>
    </w:p>
    <w:p w14:paraId="5EFD7A23" w14:textId="77777777" w:rsidR="00651E3A" w:rsidRDefault="00651E3A" w:rsidP="00650C49">
      <w:pPr>
        <w:rPr>
          <w:rStyle w:val="lev"/>
        </w:rPr>
      </w:pPr>
    </w:p>
    <w:p w14:paraId="360325DA" w14:textId="2E3C6BBA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Public cible :</w:t>
      </w:r>
    </w:p>
    <w:p w14:paraId="31CFF297" w14:textId="77777777" w:rsidR="00650C49" w:rsidRPr="00650C49" w:rsidRDefault="00650C49" w:rsidP="00650C49">
      <w:pPr>
        <w:rPr>
          <w:rStyle w:val="lev"/>
        </w:rPr>
      </w:pPr>
    </w:p>
    <w:p w14:paraId="119A4EE5" w14:textId="77777777" w:rsidR="00650C49" w:rsidRPr="00650C49" w:rsidRDefault="00650C49" w:rsidP="00650C49">
      <w:pPr>
        <w:rPr>
          <w:rStyle w:val="lev"/>
        </w:rPr>
      </w:pPr>
    </w:p>
    <w:p w14:paraId="67D157F8" w14:textId="77777777" w:rsidR="00650C49" w:rsidRPr="00650C49" w:rsidRDefault="00650C49" w:rsidP="00650C49">
      <w:pPr>
        <w:rPr>
          <w:rStyle w:val="lev"/>
        </w:rPr>
      </w:pPr>
    </w:p>
    <w:p w14:paraId="6528A872" w14:textId="77777777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Estimation du nombre de personnes pouvant être touchées par le projet, nombre de personnes attendues pour un événement, une manifestation :</w:t>
      </w:r>
    </w:p>
    <w:p w14:paraId="63D31812" w14:textId="77777777" w:rsidR="00650C49" w:rsidRPr="00650C49" w:rsidRDefault="00650C49" w:rsidP="00650C49">
      <w:pPr>
        <w:rPr>
          <w:rStyle w:val="lev"/>
        </w:rPr>
      </w:pPr>
    </w:p>
    <w:p w14:paraId="344F51A4" w14:textId="77777777" w:rsidR="00650C49" w:rsidRPr="00650C49" w:rsidRDefault="00650C49" w:rsidP="00650C49">
      <w:pPr>
        <w:rPr>
          <w:rStyle w:val="lev"/>
        </w:rPr>
      </w:pPr>
    </w:p>
    <w:p w14:paraId="128A7FA6" w14:textId="77777777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Impact social et/ou environnemental :</w:t>
      </w:r>
    </w:p>
    <w:p w14:paraId="664FB02F" w14:textId="77777777" w:rsidR="00650C49" w:rsidRPr="00650C49" w:rsidRDefault="00650C49" w:rsidP="00650C49">
      <w:pPr>
        <w:rPr>
          <w:rStyle w:val="lev"/>
        </w:rPr>
      </w:pPr>
    </w:p>
    <w:p w14:paraId="1A26F3B6" w14:textId="458DE4FC" w:rsidR="00650C49" w:rsidRDefault="00650C49" w:rsidP="00650C49">
      <w:pPr>
        <w:rPr>
          <w:rStyle w:val="lev"/>
        </w:rPr>
      </w:pPr>
    </w:p>
    <w:p w14:paraId="6F9682D7" w14:textId="4BAC465C" w:rsidR="00DA4A30" w:rsidRDefault="00DA4A30" w:rsidP="00650C49">
      <w:pPr>
        <w:rPr>
          <w:rStyle w:val="lev"/>
        </w:rPr>
      </w:pPr>
    </w:p>
    <w:p w14:paraId="2B141F6D" w14:textId="39577EA9" w:rsidR="006B7D1A" w:rsidRDefault="006B7D1A" w:rsidP="00650C49">
      <w:pPr>
        <w:rPr>
          <w:rStyle w:val="lev"/>
        </w:rPr>
      </w:pPr>
    </w:p>
    <w:p w14:paraId="6CA2E572" w14:textId="77777777" w:rsidR="006B7D1A" w:rsidRPr="00650C49" w:rsidRDefault="006B7D1A" w:rsidP="00650C49">
      <w:pPr>
        <w:rPr>
          <w:rStyle w:val="lev"/>
        </w:rPr>
      </w:pPr>
    </w:p>
    <w:p w14:paraId="63605186" w14:textId="77777777" w:rsidR="00650C49" w:rsidRPr="00650C49" w:rsidRDefault="00650C49" w:rsidP="00650C49">
      <w:pPr>
        <w:rPr>
          <w:rStyle w:val="lev"/>
        </w:rPr>
      </w:pPr>
    </w:p>
    <w:p w14:paraId="32106F43" w14:textId="15B4C557" w:rsidR="00054FB6" w:rsidRDefault="00054FB6" w:rsidP="004A5CA8">
      <w:pPr>
        <w:pStyle w:val="Titre2"/>
        <w:rPr>
          <w:rStyle w:val="lev"/>
        </w:rPr>
      </w:pPr>
      <w:r>
        <w:rPr>
          <w:rStyle w:val="lev"/>
        </w:rPr>
        <w:lastRenderedPageBreak/>
        <w:t>7. DOCUMENTS COMPLETEMENTAIRES à joindre</w:t>
      </w:r>
    </w:p>
    <w:p w14:paraId="458A6384" w14:textId="77777777" w:rsidR="00054FB6" w:rsidRDefault="00054FB6" w:rsidP="00054FB6">
      <w:pPr>
        <w:jc w:val="both"/>
      </w:pPr>
      <w:r>
        <w:t>Le dépôt d’une demande de subvention nécessite la présentation d’un dossier complet comportant les pièces suivantes :</w:t>
      </w:r>
    </w:p>
    <w:p w14:paraId="69189D23" w14:textId="77777777" w:rsidR="00054FB6" w:rsidRDefault="00054FB6" w:rsidP="00054FB6">
      <w:pPr>
        <w:jc w:val="both"/>
      </w:pPr>
    </w:p>
    <w:p w14:paraId="4A528521" w14:textId="77777777" w:rsidR="00DA4A30" w:rsidRDefault="00DA4A30" w:rsidP="00DA4A30">
      <w:pPr>
        <w:pStyle w:val="Paragraphedeliste"/>
        <w:numPr>
          <w:ilvl w:val="0"/>
          <w:numId w:val="23"/>
        </w:numPr>
      </w:pPr>
      <w:r>
        <w:t>Une lettre adressée au Président de l’Agglomération signée du représentant de l’association avec montant souhaité et l’intitulé du projet concerné,</w:t>
      </w:r>
    </w:p>
    <w:p w14:paraId="4DA1FB66" w14:textId="77777777" w:rsidR="00054FB6" w:rsidRDefault="00054FB6" w:rsidP="00054FB6">
      <w:pPr>
        <w:pStyle w:val="Paragraphedeliste"/>
        <w:numPr>
          <w:ilvl w:val="0"/>
          <w:numId w:val="23"/>
        </w:numPr>
        <w:jc w:val="both"/>
      </w:pPr>
      <w:r>
        <w:t>Le règlement du projet signé,</w:t>
      </w:r>
    </w:p>
    <w:p w14:paraId="5A3664C6" w14:textId="77777777" w:rsidR="00054FB6" w:rsidRDefault="00054FB6" w:rsidP="00054FB6">
      <w:pPr>
        <w:pStyle w:val="Paragraphedeliste"/>
        <w:numPr>
          <w:ilvl w:val="0"/>
          <w:numId w:val="23"/>
        </w:numPr>
        <w:jc w:val="both"/>
      </w:pPr>
      <w:r>
        <w:t>La fiche projet remplie,</w:t>
      </w:r>
    </w:p>
    <w:p w14:paraId="73C4EF45" w14:textId="77777777" w:rsidR="00054FB6" w:rsidRDefault="00054FB6" w:rsidP="00054FB6">
      <w:pPr>
        <w:pStyle w:val="Paragraphedeliste"/>
        <w:numPr>
          <w:ilvl w:val="0"/>
          <w:numId w:val="23"/>
        </w:numPr>
        <w:spacing w:line="259" w:lineRule="auto"/>
        <w:jc w:val="both"/>
      </w:pPr>
      <w:r>
        <w:t>Statuts de l’association. Document à jour à la date de dépôt de la présente demande.</w:t>
      </w:r>
    </w:p>
    <w:p w14:paraId="651C271F" w14:textId="6AE7B2BD" w:rsidR="00054FB6" w:rsidRDefault="00054FB6" w:rsidP="00054FB6">
      <w:pPr>
        <w:pStyle w:val="Paragraphedeliste"/>
        <w:numPr>
          <w:ilvl w:val="0"/>
          <w:numId w:val="23"/>
        </w:numPr>
        <w:spacing w:line="259" w:lineRule="auto"/>
        <w:jc w:val="both"/>
      </w:pPr>
      <w:r>
        <w:t>Avis de situation au Répertoire SIRENE de l’INSEE. Document à jour à la date du dépôt de la demande de subvention.</w:t>
      </w:r>
    </w:p>
    <w:p w14:paraId="55C0E0C3" w14:textId="77777777" w:rsidR="00DA4A30" w:rsidRDefault="00DA4A30" w:rsidP="00DA4A30">
      <w:pPr>
        <w:pStyle w:val="Paragraphedeliste"/>
        <w:spacing w:line="259" w:lineRule="auto"/>
        <w:jc w:val="both"/>
      </w:pPr>
    </w:p>
    <w:p w14:paraId="79665F46" w14:textId="77777777" w:rsidR="00DA4A30" w:rsidRDefault="00DA4A30" w:rsidP="00DA4A30">
      <w:pPr>
        <w:ind w:left="360"/>
        <w:jc w:val="both"/>
      </w:pPr>
      <w:r>
        <w:t>Pour les candidats retenus :</w:t>
      </w:r>
    </w:p>
    <w:p w14:paraId="6761FC82" w14:textId="77777777" w:rsidR="00DA4A30" w:rsidRDefault="00DA4A30" w:rsidP="00DA4A30">
      <w:pPr>
        <w:pStyle w:val="Paragraphedeliste"/>
        <w:numPr>
          <w:ilvl w:val="0"/>
          <w:numId w:val="23"/>
        </w:numPr>
        <w:jc w:val="both"/>
      </w:pPr>
      <w:r>
        <w:t>Un RIB si le porteur de projet est lauréat.</w:t>
      </w:r>
    </w:p>
    <w:p w14:paraId="3520FFA3" w14:textId="77777777" w:rsidR="00DA4A30" w:rsidRDefault="00DA4A30" w:rsidP="00DA4A30">
      <w:pPr>
        <w:pStyle w:val="Paragraphedeliste"/>
        <w:numPr>
          <w:ilvl w:val="0"/>
          <w:numId w:val="23"/>
        </w:numPr>
        <w:jc w:val="both"/>
      </w:pPr>
      <w:r>
        <w:t>Un bilan de l’action,</w:t>
      </w:r>
    </w:p>
    <w:p w14:paraId="4DFBE615" w14:textId="77777777" w:rsidR="00DA4A30" w:rsidRDefault="00DA4A30" w:rsidP="00DA4A30">
      <w:pPr>
        <w:pStyle w:val="Paragraphedeliste"/>
        <w:numPr>
          <w:ilvl w:val="0"/>
          <w:numId w:val="23"/>
        </w:numPr>
        <w:jc w:val="both"/>
      </w:pPr>
      <w:r>
        <w:t>Les dépenses réellement engagées pour le projet pour son cofinancement par l’Agglomération</w:t>
      </w:r>
    </w:p>
    <w:p w14:paraId="5375533F" w14:textId="77777777" w:rsidR="00DA4A30" w:rsidRDefault="00DA4A30" w:rsidP="00DA4A30">
      <w:pPr>
        <w:spacing w:line="259" w:lineRule="auto"/>
        <w:jc w:val="both"/>
      </w:pPr>
    </w:p>
    <w:p w14:paraId="3D20D156" w14:textId="77777777" w:rsidR="00054FB6" w:rsidRDefault="00054FB6" w:rsidP="00650C49">
      <w:pPr>
        <w:rPr>
          <w:rStyle w:val="lev"/>
        </w:rPr>
      </w:pPr>
    </w:p>
    <w:p w14:paraId="0115C7CD" w14:textId="77777777" w:rsidR="00054FB6" w:rsidRDefault="00054FB6" w:rsidP="00650C49">
      <w:pPr>
        <w:rPr>
          <w:rStyle w:val="lev"/>
        </w:rPr>
      </w:pPr>
    </w:p>
    <w:p w14:paraId="78391EA9" w14:textId="7BC64A1A" w:rsidR="00650C49" w:rsidRPr="00650C49" w:rsidRDefault="00650C49" w:rsidP="00650C49">
      <w:pPr>
        <w:rPr>
          <w:rStyle w:val="lev"/>
        </w:rPr>
      </w:pPr>
      <w:r w:rsidRPr="00650C49">
        <w:rPr>
          <w:rStyle w:val="lev"/>
        </w:rPr>
        <w:t>Autres :</w:t>
      </w:r>
    </w:p>
    <w:p w14:paraId="425A2D4F" w14:textId="77777777" w:rsidR="00650C49" w:rsidRPr="00650C49" w:rsidRDefault="00650C49" w:rsidP="00E2199A">
      <w:pPr>
        <w:jc w:val="both"/>
        <w:rPr>
          <w:rStyle w:val="lev"/>
        </w:rPr>
      </w:pPr>
      <w:r w:rsidRPr="00650C49">
        <w:rPr>
          <w:rStyle w:val="lev"/>
        </w:rPr>
        <w:t xml:space="preserve"> </w:t>
      </w:r>
    </w:p>
    <w:p w14:paraId="1889098A" w14:textId="77777777" w:rsidR="00650C49" w:rsidRPr="00E2199A" w:rsidRDefault="00650C49" w:rsidP="00E2199A">
      <w:pPr>
        <w:jc w:val="both"/>
        <w:rPr>
          <w:rStyle w:val="lev"/>
          <w:b w:val="0"/>
        </w:rPr>
      </w:pPr>
      <w:r w:rsidRPr="00E2199A">
        <w:rPr>
          <w:rStyle w:val="lev"/>
          <w:b w:val="0"/>
        </w:rPr>
        <w:t xml:space="preserve">Document à retourner complété avec le règlement de l’appel à projets citoyens signé, avant le </w:t>
      </w:r>
      <w:r w:rsidR="00EF44F0" w:rsidRPr="00E2199A">
        <w:rPr>
          <w:rStyle w:val="lev"/>
          <w:b w:val="0"/>
        </w:rPr>
        <w:t xml:space="preserve">25 août 2023 à midi, au siège de l’Agglomération de Guingamp - </w:t>
      </w:r>
      <w:r w:rsidR="002B3DA4" w:rsidRPr="00E2199A">
        <w:rPr>
          <w:rStyle w:val="lev"/>
          <w:b w:val="0"/>
        </w:rPr>
        <w:t>Paimpol,</w:t>
      </w:r>
      <w:r w:rsidRPr="00E2199A">
        <w:rPr>
          <w:rStyle w:val="lev"/>
          <w:b w:val="0"/>
        </w:rPr>
        <w:t xml:space="preserve"> </w:t>
      </w:r>
      <w:r w:rsidR="002B3DA4" w:rsidRPr="00E2199A">
        <w:rPr>
          <w:rStyle w:val="lev"/>
          <w:b w:val="0"/>
        </w:rPr>
        <w:t>11 Rue de la Trinité</w:t>
      </w:r>
      <w:r w:rsidR="00E2199A">
        <w:rPr>
          <w:rStyle w:val="lev"/>
          <w:b w:val="0"/>
        </w:rPr>
        <w:t xml:space="preserve"> </w:t>
      </w:r>
      <w:r w:rsidR="002B3DA4" w:rsidRPr="00E2199A">
        <w:rPr>
          <w:rStyle w:val="lev"/>
          <w:b w:val="0"/>
        </w:rPr>
        <w:t>22</w:t>
      </w:r>
      <w:r w:rsidR="00E2199A">
        <w:rPr>
          <w:rStyle w:val="lev"/>
          <w:b w:val="0"/>
        </w:rPr>
        <w:t xml:space="preserve"> </w:t>
      </w:r>
      <w:r w:rsidR="002B3DA4" w:rsidRPr="00E2199A">
        <w:rPr>
          <w:rStyle w:val="lev"/>
          <w:b w:val="0"/>
        </w:rPr>
        <w:t xml:space="preserve">200 Guingamp ou par mail à </w:t>
      </w:r>
      <w:hyperlink r:id="rId8" w:history="1">
        <w:r w:rsidR="00E2199A" w:rsidRPr="00E2199A">
          <w:rPr>
            <w:rStyle w:val="Lienhypertexte"/>
            <w:color w:val="000000" w:themeColor="text1"/>
          </w:rPr>
          <w:t>mobilite@guingamp-paimpol.bzh</w:t>
        </w:r>
      </w:hyperlink>
      <w:r w:rsidR="00E2199A" w:rsidRPr="00E2199A">
        <w:rPr>
          <w:rStyle w:val="lev"/>
          <w:b w:val="0"/>
          <w:color w:val="000000" w:themeColor="text1"/>
        </w:rPr>
        <w:t xml:space="preserve"> </w:t>
      </w:r>
    </w:p>
    <w:p w14:paraId="5C3FC4CE" w14:textId="77777777" w:rsidR="00650C49" w:rsidRPr="00E2199A" w:rsidRDefault="00650C49" w:rsidP="00E2199A">
      <w:pPr>
        <w:jc w:val="both"/>
        <w:rPr>
          <w:rStyle w:val="lev"/>
          <w:b w:val="0"/>
        </w:rPr>
      </w:pPr>
      <w:r w:rsidRPr="00E2199A">
        <w:rPr>
          <w:rStyle w:val="lev"/>
          <w:b w:val="0"/>
        </w:rPr>
        <w:t xml:space="preserve">Renseignements : Tél : </w:t>
      </w:r>
      <w:r w:rsidR="002B3DA4" w:rsidRPr="00E2199A">
        <w:rPr>
          <w:rStyle w:val="lev"/>
          <w:b w:val="0"/>
        </w:rPr>
        <w:t>02 96 45 89 99 ou 02 96 55 14 03</w:t>
      </w:r>
    </w:p>
    <w:p w14:paraId="156DEC3A" w14:textId="77777777" w:rsidR="00650C49" w:rsidRPr="00E2199A" w:rsidRDefault="00650C49" w:rsidP="00E2199A">
      <w:pPr>
        <w:jc w:val="both"/>
        <w:rPr>
          <w:rStyle w:val="lev"/>
          <w:b w:val="0"/>
        </w:rPr>
      </w:pPr>
    </w:p>
    <w:p w14:paraId="350C3B4C" w14:textId="77777777" w:rsidR="00A0248D" w:rsidRPr="00E2199A" w:rsidRDefault="002B3DA4" w:rsidP="00E2199A">
      <w:pPr>
        <w:jc w:val="both"/>
        <w:rPr>
          <w:rStyle w:val="lev"/>
          <w:b w:val="0"/>
        </w:rPr>
      </w:pPr>
      <w:r w:rsidRPr="00E2199A">
        <w:rPr>
          <w:rStyle w:val="lev"/>
          <w:b w:val="0"/>
        </w:rPr>
        <w:t>La</w:t>
      </w:r>
      <w:r w:rsidR="00650C49" w:rsidRPr="00E2199A">
        <w:rPr>
          <w:rStyle w:val="lev"/>
          <w:b w:val="0"/>
        </w:rPr>
        <w:t xml:space="preserve"> </w:t>
      </w:r>
      <w:r w:rsidRPr="00E2199A">
        <w:rPr>
          <w:rStyle w:val="lev"/>
          <w:b w:val="0"/>
        </w:rPr>
        <w:t>collectivité</w:t>
      </w:r>
      <w:r w:rsidR="00650C49" w:rsidRPr="00E2199A">
        <w:rPr>
          <w:rStyle w:val="lev"/>
          <w:b w:val="0"/>
        </w:rPr>
        <w:t xml:space="preserve"> se réserve la possibilité de contacter les candidats pour leur demander tout complément</w:t>
      </w:r>
      <w:r w:rsidRPr="00E2199A">
        <w:rPr>
          <w:rStyle w:val="lev"/>
          <w:b w:val="0"/>
        </w:rPr>
        <w:t xml:space="preserve"> </w:t>
      </w:r>
      <w:r w:rsidR="00650C49" w:rsidRPr="00E2199A">
        <w:rPr>
          <w:rStyle w:val="lev"/>
          <w:b w:val="0"/>
        </w:rPr>
        <w:t>d’information nécessaire à l’évaluation du projet.</w:t>
      </w:r>
    </w:p>
    <w:sectPr w:rsidR="00A0248D" w:rsidRPr="00E2199A" w:rsidSect="00991D20">
      <w:headerReference w:type="default" r:id="rId9"/>
      <w:footerReference w:type="default" r:id="rId10"/>
      <w:pgSz w:w="11900" w:h="16840"/>
      <w:pgMar w:top="1659" w:right="1417" w:bottom="1417" w:left="1417" w:header="156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A9E5" w14:textId="77777777" w:rsidR="00426D72" w:rsidRDefault="00426D72" w:rsidP="000352FB">
      <w:r>
        <w:separator/>
      </w:r>
    </w:p>
  </w:endnote>
  <w:endnote w:type="continuationSeparator" w:id="0">
    <w:p w14:paraId="5B898236" w14:textId="77777777" w:rsidR="00426D72" w:rsidRDefault="00426D72" w:rsidP="000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940E" w14:textId="30660612" w:rsidR="00AE02BD" w:rsidRPr="00E225BD" w:rsidRDefault="00AE02BD" w:rsidP="00AE02BD">
    <w:pPr>
      <w:pStyle w:val="Pieddepage"/>
      <w:jc w:val="right"/>
      <w:rPr>
        <w:b/>
        <w:color w:val="009A7D" w:themeColor="text2"/>
      </w:rPr>
    </w:pPr>
    <w:r w:rsidRPr="00E225BD">
      <w:rPr>
        <w:b/>
        <w:noProof/>
        <w:color w:val="009A7D" w:themeColor="text2"/>
      </w:rPr>
      <w:drawing>
        <wp:anchor distT="0" distB="0" distL="114300" distR="114300" simplePos="0" relativeHeight="251659264" behindDoc="1" locked="0" layoutInCell="1" allowOverlap="1" wp14:anchorId="61F6A72E" wp14:editId="35A25F65">
          <wp:simplePos x="0" y="0"/>
          <wp:positionH relativeFrom="column">
            <wp:posOffset>3634105</wp:posOffset>
          </wp:positionH>
          <wp:positionV relativeFrom="paragraph">
            <wp:posOffset>-33020</wp:posOffset>
          </wp:positionV>
          <wp:extent cx="1672584" cy="278764"/>
          <wp:effectExtent l="0" t="0" r="4445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-GP-RVB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84" cy="27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5BD" w:rsidRPr="00E225BD">
      <w:rPr>
        <w:b/>
        <w:color w:val="009A7D" w:themeColor="text2"/>
      </w:rPr>
      <w:t xml:space="preserve">Page </w:t>
    </w:r>
    <w:r w:rsidR="00E225BD" w:rsidRPr="00E225BD">
      <w:rPr>
        <w:b/>
        <w:color w:val="009A7D" w:themeColor="text2"/>
      </w:rPr>
      <w:fldChar w:fldCharType="begin"/>
    </w:r>
    <w:r w:rsidR="00E225BD" w:rsidRPr="00E225BD">
      <w:rPr>
        <w:b/>
        <w:color w:val="009A7D" w:themeColor="text2"/>
      </w:rPr>
      <w:instrText xml:space="preserve"> PAGE  \* Arabic  \* MERGEFORMAT </w:instrText>
    </w:r>
    <w:r w:rsidR="00E225BD" w:rsidRPr="00E225BD">
      <w:rPr>
        <w:b/>
        <w:color w:val="009A7D" w:themeColor="text2"/>
      </w:rPr>
      <w:fldChar w:fldCharType="separate"/>
    </w:r>
    <w:r w:rsidR="00C76465">
      <w:rPr>
        <w:b/>
        <w:noProof/>
        <w:color w:val="009A7D" w:themeColor="text2"/>
      </w:rPr>
      <w:t>4</w:t>
    </w:r>
    <w:r w:rsidR="00E225BD" w:rsidRPr="00E225BD">
      <w:rPr>
        <w:b/>
        <w:color w:val="009A7D" w:themeColor="text2"/>
      </w:rPr>
      <w:fldChar w:fldCharType="end"/>
    </w:r>
  </w:p>
  <w:p w14:paraId="5770CF5A" w14:textId="77777777" w:rsidR="00623B50" w:rsidRDefault="00623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E4ED" w14:textId="77777777" w:rsidR="00426D72" w:rsidRDefault="00426D72" w:rsidP="000352FB">
      <w:r>
        <w:separator/>
      </w:r>
    </w:p>
  </w:footnote>
  <w:footnote w:type="continuationSeparator" w:id="0">
    <w:p w14:paraId="0DA0718A" w14:textId="77777777" w:rsidR="00426D72" w:rsidRDefault="00426D72" w:rsidP="0003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8BF5" w14:textId="7680829F" w:rsidR="006B7D1A" w:rsidRDefault="006B7D1A" w:rsidP="00C8074B">
    <w:pPr>
      <w:pStyle w:val="Titre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EDDA13" wp14:editId="64D30678">
          <wp:simplePos x="0" y="0"/>
          <wp:positionH relativeFrom="page">
            <wp:align>left</wp:align>
          </wp:positionH>
          <wp:positionV relativeFrom="paragraph">
            <wp:posOffset>-993775</wp:posOffset>
          </wp:positionV>
          <wp:extent cx="7543800" cy="3771068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_AAP_VELO_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771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E46AC" w14:textId="77777777" w:rsidR="006B7D1A" w:rsidRDefault="006B7D1A" w:rsidP="00C8074B">
    <w:pPr>
      <w:pStyle w:val="Titre1"/>
      <w:jc w:val="center"/>
    </w:pPr>
  </w:p>
  <w:p w14:paraId="7674311D" w14:textId="77777777" w:rsidR="006B7D1A" w:rsidRDefault="006B7D1A" w:rsidP="00C8074B">
    <w:pPr>
      <w:pStyle w:val="Titre1"/>
      <w:jc w:val="center"/>
    </w:pPr>
  </w:p>
  <w:p w14:paraId="5A319F3C" w14:textId="7F86EEB5" w:rsidR="006B7D1A" w:rsidRDefault="006B7D1A" w:rsidP="00C8074B">
    <w:pPr>
      <w:pStyle w:val="Titre1"/>
      <w:jc w:val="center"/>
    </w:pPr>
  </w:p>
  <w:p w14:paraId="5893912E" w14:textId="5CB89860" w:rsidR="006B7D1A" w:rsidRDefault="006B7D1A" w:rsidP="00C8074B">
    <w:pPr>
      <w:pStyle w:val="Titre1"/>
      <w:jc w:val="center"/>
    </w:pPr>
  </w:p>
  <w:p w14:paraId="30BA8F51" w14:textId="07EA98C2" w:rsidR="006B7D1A" w:rsidRDefault="006B7D1A" w:rsidP="006B7D1A"/>
  <w:p w14:paraId="14A45465" w14:textId="6EA2E1E0" w:rsidR="006B7D1A" w:rsidRDefault="006B7D1A" w:rsidP="006B7D1A"/>
  <w:p w14:paraId="79C04F2C" w14:textId="3BC65971" w:rsidR="006B7D1A" w:rsidRDefault="006B7D1A" w:rsidP="006B7D1A"/>
  <w:p w14:paraId="4362217D" w14:textId="26DB122C" w:rsidR="006B7D1A" w:rsidRDefault="006B7D1A" w:rsidP="006B7D1A"/>
  <w:p w14:paraId="3E02E0F3" w14:textId="0C56E661" w:rsidR="00623B50" w:rsidRDefault="006B7D1A" w:rsidP="006B7D1A">
    <w:pPr>
      <w:pStyle w:val="Titre1"/>
      <w:jc w:val="center"/>
      <w:rPr>
        <w:rFonts w:cstheme="majorHAnsi"/>
        <w:b/>
        <w:color w:val="00AC9C"/>
      </w:rPr>
    </w:pPr>
    <w:r w:rsidRPr="006B7D1A">
      <w:rPr>
        <w:rFonts w:eastAsia="Times New Roman" w:cstheme="majorHAnsi"/>
        <w:b/>
        <w:color w:val="00AC9C"/>
      </w:rPr>
      <w:t>F</w:t>
    </w:r>
    <w:r w:rsidR="00650C49" w:rsidRPr="006B7D1A">
      <w:rPr>
        <w:rFonts w:cstheme="majorHAnsi"/>
        <w:b/>
        <w:color w:val="00AC9C"/>
      </w:rPr>
      <w:t xml:space="preserve">ICHE </w:t>
    </w:r>
    <w:r w:rsidR="0061087D" w:rsidRPr="006B7D1A">
      <w:rPr>
        <w:rFonts w:cstheme="majorHAnsi"/>
        <w:b/>
        <w:color w:val="00AC9C"/>
      </w:rPr>
      <w:t>CANDIDATURE</w:t>
    </w:r>
  </w:p>
  <w:p w14:paraId="7CD0D61A" w14:textId="77777777" w:rsidR="006B7D1A" w:rsidRPr="006B7D1A" w:rsidRDefault="006B7D1A" w:rsidP="006B7D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DAE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D6F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80B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F4F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F36C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908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E2E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62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0AF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FBEC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F87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14D9B"/>
    <w:multiLevelType w:val="hybridMultilevel"/>
    <w:tmpl w:val="FB826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A0AD4"/>
    <w:multiLevelType w:val="hybridMultilevel"/>
    <w:tmpl w:val="2F86B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C4B19"/>
    <w:multiLevelType w:val="hybridMultilevel"/>
    <w:tmpl w:val="5EB22E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720F"/>
    <w:multiLevelType w:val="hybridMultilevel"/>
    <w:tmpl w:val="DECE29F0"/>
    <w:lvl w:ilvl="0" w:tplc="E046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B255D"/>
    <w:multiLevelType w:val="hybridMultilevel"/>
    <w:tmpl w:val="69D8E7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D6CC3"/>
    <w:multiLevelType w:val="multilevel"/>
    <w:tmpl w:val="FBB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A633B"/>
    <w:multiLevelType w:val="hybridMultilevel"/>
    <w:tmpl w:val="84B2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7C1"/>
    <w:multiLevelType w:val="hybridMultilevel"/>
    <w:tmpl w:val="49E08004"/>
    <w:lvl w:ilvl="0" w:tplc="E046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C275F"/>
    <w:multiLevelType w:val="hybridMultilevel"/>
    <w:tmpl w:val="4EC67DB0"/>
    <w:lvl w:ilvl="0" w:tplc="4268E28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6F5B"/>
    <w:multiLevelType w:val="hybridMultilevel"/>
    <w:tmpl w:val="A896F19C"/>
    <w:lvl w:ilvl="0" w:tplc="E046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C0B4F"/>
    <w:multiLevelType w:val="hybridMultilevel"/>
    <w:tmpl w:val="AD7E2B72"/>
    <w:lvl w:ilvl="0" w:tplc="35C8B37A">
      <w:start w:val="1"/>
      <w:numFmt w:val="decimal"/>
      <w:lvlText w:val="%1-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D97226"/>
    <w:multiLevelType w:val="hybridMultilevel"/>
    <w:tmpl w:val="B966F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19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4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2"/>
    <w:rsid w:val="000352FB"/>
    <w:rsid w:val="00043C4D"/>
    <w:rsid w:val="00054FB6"/>
    <w:rsid w:val="00061637"/>
    <w:rsid w:val="000929E1"/>
    <w:rsid w:val="000D1E06"/>
    <w:rsid w:val="00123136"/>
    <w:rsid w:val="001B3A27"/>
    <w:rsid w:val="001C2A5A"/>
    <w:rsid w:val="001D4C4F"/>
    <w:rsid w:val="002463A5"/>
    <w:rsid w:val="00263043"/>
    <w:rsid w:val="002669DC"/>
    <w:rsid w:val="00270C0E"/>
    <w:rsid w:val="002A1940"/>
    <w:rsid w:val="002B3DA4"/>
    <w:rsid w:val="002E4BDA"/>
    <w:rsid w:val="002F77C2"/>
    <w:rsid w:val="00310607"/>
    <w:rsid w:val="003343A0"/>
    <w:rsid w:val="0037707C"/>
    <w:rsid w:val="0039771C"/>
    <w:rsid w:val="003A20DF"/>
    <w:rsid w:val="003A6E0B"/>
    <w:rsid w:val="003D263D"/>
    <w:rsid w:val="00406877"/>
    <w:rsid w:val="0041061A"/>
    <w:rsid w:val="00426D72"/>
    <w:rsid w:val="00447B11"/>
    <w:rsid w:val="00451D9A"/>
    <w:rsid w:val="0045252F"/>
    <w:rsid w:val="004538CF"/>
    <w:rsid w:val="004A3198"/>
    <w:rsid w:val="004A5CA8"/>
    <w:rsid w:val="004D092D"/>
    <w:rsid w:val="004F0CB8"/>
    <w:rsid w:val="004F5C8A"/>
    <w:rsid w:val="0052004A"/>
    <w:rsid w:val="00523FEE"/>
    <w:rsid w:val="00544800"/>
    <w:rsid w:val="005806E8"/>
    <w:rsid w:val="005A6235"/>
    <w:rsid w:val="005B6322"/>
    <w:rsid w:val="005C747A"/>
    <w:rsid w:val="0060029C"/>
    <w:rsid w:val="0061087D"/>
    <w:rsid w:val="00623B50"/>
    <w:rsid w:val="00634F61"/>
    <w:rsid w:val="00637143"/>
    <w:rsid w:val="00650C49"/>
    <w:rsid w:val="00651E3A"/>
    <w:rsid w:val="006950F8"/>
    <w:rsid w:val="006B7D1A"/>
    <w:rsid w:val="006E46BB"/>
    <w:rsid w:val="006F3213"/>
    <w:rsid w:val="00702574"/>
    <w:rsid w:val="00720EA2"/>
    <w:rsid w:val="007629EA"/>
    <w:rsid w:val="00792C56"/>
    <w:rsid w:val="007B5AB2"/>
    <w:rsid w:val="007B6288"/>
    <w:rsid w:val="007E63BD"/>
    <w:rsid w:val="008613BC"/>
    <w:rsid w:val="008A71E5"/>
    <w:rsid w:val="008E06A0"/>
    <w:rsid w:val="008F34FA"/>
    <w:rsid w:val="009459DC"/>
    <w:rsid w:val="00972574"/>
    <w:rsid w:val="00991D20"/>
    <w:rsid w:val="009955C8"/>
    <w:rsid w:val="009E6840"/>
    <w:rsid w:val="00A0248D"/>
    <w:rsid w:val="00A13E82"/>
    <w:rsid w:val="00A2445D"/>
    <w:rsid w:val="00A6307E"/>
    <w:rsid w:val="00A77BEA"/>
    <w:rsid w:val="00AC7044"/>
    <w:rsid w:val="00AE02BD"/>
    <w:rsid w:val="00AF0334"/>
    <w:rsid w:val="00AF46A7"/>
    <w:rsid w:val="00B06B74"/>
    <w:rsid w:val="00B07AFA"/>
    <w:rsid w:val="00B129B4"/>
    <w:rsid w:val="00B523F9"/>
    <w:rsid w:val="00B971F5"/>
    <w:rsid w:val="00BA2708"/>
    <w:rsid w:val="00C6414E"/>
    <w:rsid w:val="00C758DE"/>
    <w:rsid w:val="00C76465"/>
    <w:rsid w:val="00C8074B"/>
    <w:rsid w:val="00CD5B2B"/>
    <w:rsid w:val="00CF539B"/>
    <w:rsid w:val="00D51554"/>
    <w:rsid w:val="00D72888"/>
    <w:rsid w:val="00D96BC2"/>
    <w:rsid w:val="00DA4A30"/>
    <w:rsid w:val="00E2199A"/>
    <w:rsid w:val="00E225BD"/>
    <w:rsid w:val="00E43F04"/>
    <w:rsid w:val="00E4488F"/>
    <w:rsid w:val="00E55F84"/>
    <w:rsid w:val="00E56118"/>
    <w:rsid w:val="00E612D8"/>
    <w:rsid w:val="00E924CA"/>
    <w:rsid w:val="00EB06E7"/>
    <w:rsid w:val="00EB7D95"/>
    <w:rsid w:val="00EF44F0"/>
    <w:rsid w:val="00F06318"/>
    <w:rsid w:val="00F26389"/>
    <w:rsid w:val="00F4371E"/>
    <w:rsid w:val="00F9559D"/>
    <w:rsid w:val="00FA2D72"/>
    <w:rsid w:val="00FE0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E1371CA"/>
  <w15:docId w15:val="{F78364EC-1A62-4C7B-9A1C-5CA7A9D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89"/>
    <w:pPr>
      <w:spacing w:after="0"/>
    </w:pPr>
    <w:rPr>
      <w:rFonts w:asciiTheme="majorHAnsi" w:eastAsia="Times New Roman" w:hAnsiTheme="majorHAnsi" w:cs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02BD"/>
    <w:pPr>
      <w:keepNext/>
      <w:keepLines/>
      <w:spacing w:before="240"/>
      <w:outlineLvl w:val="0"/>
    </w:pPr>
    <w:rPr>
      <w:rFonts w:eastAsiaTheme="majorEastAsia" w:cstheme="majorBidi"/>
      <w:color w:val="12A9D9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248D"/>
    <w:pPr>
      <w:keepNext/>
      <w:keepLines/>
      <w:spacing w:before="40"/>
      <w:outlineLvl w:val="1"/>
    </w:pPr>
    <w:rPr>
      <w:rFonts w:eastAsiaTheme="majorEastAsia" w:cstheme="majorBidi"/>
      <w:caps/>
      <w:color w:val="E4793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0F7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E0F7C"/>
  </w:style>
  <w:style w:type="paragraph" w:styleId="Pieddepage">
    <w:name w:val="footer"/>
    <w:basedOn w:val="Normal"/>
    <w:link w:val="PieddepageCar"/>
    <w:uiPriority w:val="99"/>
    <w:unhideWhenUsed/>
    <w:rsid w:val="00FE0F7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0F7C"/>
  </w:style>
  <w:style w:type="paragraph" w:customStyle="1" w:styleId="Paragraphestandard">
    <w:name w:val="[Paragraphe standard]"/>
    <w:basedOn w:val="Normal"/>
    <w:uiPriority w:val="99"/>
    <w:rsid w:val="00FE0F7C"/>
    <w:pPr>
      <w:spacing w:line="288" w:lineRule="auto"/>
    </w:pPr>
    <w:rPr>
      <w:rFonts w:ascii="MinionPro-Regular" w:hAnsi="MinionPro-Regular" w:cs="MinionPro-Regular"/>
    </w:rPr>
  </w:style>
  <w:style w:type="paragraph" w:styleId="Sansinterligne">
    <w:name w:val="No Spacing"/>
    <w:basedOn w:val="Normal"/>
    <w:uiPriority w:val="1"/>
    <w:qFormat/>
    <w:rsid w:val="000352FB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8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DE"/>
    <w:rPr>
      <w:rFonts w:ascii="Segoe UI" w:hAnsi="Segoe UI" w:cs="Segoe UI"/>
      <w:color w:val="00000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E02BD"/>
    <w:rPr>
      <w:rFonts w:asciiTheme="majorHAnsi" w:eastAsiaTheme="majorEastAsia" w:hAnsiTheme="majorHAnsi" w:cstheme="majorBidi"/>
      <w:color w:val="12A9D9" w:themeColor="accent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248D"/>
    <w:rPr>
      <w:rFonts w:asciiTheme="majorHAnsi" w:eastAsiaTheme="majorEastAsia" w:hAnsiTheme="majorHAnsi" w:cstheme="majorBidi"/>
      <w:caps/>
      <w:color w:val="E47931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23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9A7D" w:themeColor="text2"/>
    </w:rPr>
  </w:style>
  <w:style w:type="character" w:customStyle="1" w:styleId="Sous-titreCar">
    <w:name w:val="Sous-titre Car"/>
    <w:basedOn w:val="Policepardfaut"/>
    <w:link w:val="Sous-titre"/>
    <w:uiPriority w:val="11"/>
    <w:rsid w:val="00B523F9"/>
    <w:rPr>
      <w:rFonts w:eastAsiaTheme="minorEastAsia"/>
      <w:color w:val="009A7D" w:themeColor="text2"/>
      <w:sz w:val="22"/>
      <w:szCs w:val="22"/>
    </w:rPr>
  </w:style>
  <w:style w:type="character" w:styleId="lev">
    <w:name w:val="Strong"/>
    <w:basedOn w:val="Policepardfaut"/>
    <w:qFormat/>
    <w:rsid w:val="00B523F9"/>
    <w:rPr>
      <w:b/>
      <w:bCs/>
    </w:rPr>
  </w:style>
  <w:style w:type="paragraph" w:styleId="NormalWeb">
    <w:name w:val="Normal (Web)"/>
    <w:basedOn w:val="Normal"/>
    <w:unhideWhenUsed/>
    <w:rsid w:val="00A0248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B971F5"/>
    <w:pPr>
      <w:ind w:left="720"/>
      <w:contextualSpacing/>
    </w:pPr>
  </w:style>
  <w:style w:type="paragraph" w:styleId="Corpsdetexte">
    <w:name w:val="Body Text"/>
    <w:basedOn w:val="Normal"/>
    <w:link w:val="CorpsdetexteCar"/>
    <w:rsid w:val="00A2445D"/>
    <w:rPr>
      <w:rFonts w:ascii="Times New Roman" w:hAnsi="Times New Roman"/>
      <w:szCs w:val="22"/>
    </w:rPr>
  </w:style>
  <w:style w:type="character" w:customStyle="1" w:styleId="CorpsdetexteCar">
    <w:name w:val="Corps de texte Car"/>
    <w:basedOn w:val="Policepardfaut"/>
    <w:link w:val="Corpsdetexte"/>
    <w:rsid w:val="00A2445D"/>
    <w:rPr>
      <w:rFonts w:ascii="Times New Roman" w:eastAsia="Times New Roman" w:hAnsi="Times New Roman" w:cs="Times New Roman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4D092D"/>
    <w:rPr>
      <w:color w:val="BFBFBF" w:themeColor="hyperlink"/>
      <w:u w:val="single"/>
    </w:rPr>
  </w:style>
  <w:style w:type="table" w:styleId="Grilledutableau">
    <w:name w:val="Table Grid"/>
    <w:basedOn w:val="TableauNormal"/>
    <w:uiPriority w:val="59"/>
    <w:rsid w:val="00650C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19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9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199A"/>
    <w:rPr>
      <w:rFonts w:asciiTheme="majorHAnsi" w:eastAsia="Times New Roman" w:hAnsiTheme="majorHAns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9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99A"/>
    <w:rPr>
      <w:rFonts w:asciiTheme="majorHAnsi" w:eastAsia="Times New Roman" w:hAnsiTheme="majorHAns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e@guingamp-paimpol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riand\Documents\Mod&#232;les%20Office%20personnalis&#233;s\Papier-en-t&#234;te.dotx" TargetMode="External"/></Relationships>
</file>

<file path=word/theme/theme1.xml><?xml version="1.0" encoding="utf-8"?>
<a:theme xmlns:a="http://schemas.openxmlformats.org/drawingml/2006/main" name="Thème Office">
  <a:themeElements>
    <a:clrScheme name="Agglo">
      <a:dk1>
        <a:sysClr val="windowText" lastClr="000000"/>
      </a:dk1>
      <a:lt1>
        <a:sysClr val="window" lastClr="FFFFFF"/>
      </a:lt1>
      <a:dk2>
        <a:srgbClr val="009A7D"/>
      </a:dk2>
      <a:lt2>
        <a:srgbClr val="EEECE1"/>
      </a:lt2>
      <a:accent1>
        <a:srgbClr val="12A9D9"/>
      </a:accent1>
      <a:accent2>
        <a:srgbClr val="E479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BFBFBF"/>
      </a:hlink>
      <a:folHlink>
        <a:srgbClr val="12A9D9"/>
      </a:folHlink>
    </a:clrScheme>
    <a:fontScheme name="Agg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73C5-687F-4A8D-9934-C153E3D6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Papier-en-tête</Template>
  <TotalTime>53</TotalTime>
  <Pages>5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MB. Briand</dc:creator>
  <cp:keywords/>
  <cp:lastModifiedBy>Mona Le Jeune</cp:lastModifiedBy>
  <cp:revision>24</cp:revision>
  <cp:lastPrinted>2019-01-30T13:23:00Z</cp:lastPrinted>
  <dcterms:created xsi:type="dcterms:W3CDTF">2019-07-10T08:52:00Z</dcterms:created>
  <dcterms:modified xsi:type="dcterms:W3CDTF">2023-04-20T13:58:00Z</dcterms:modified>
</cp:coreProperties>
</file>